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18" w:rsidRDefault="00CB6918">
      <w:pPr>
        <w:pStyle w:val="Title"/>
      </w:pPr>
    </w:p>
    <w:p w:rsidR="00CB6918" w:rsidRDefault="00430E5C">
      <w:pPr>
        <w:pStyle w:val="Title"/>
      </w:pPr>
      <w:r>
        <w:t>Culture/Country Project</w:t>
      </w:r>
    </w:p>
    <w:p w:rsidR="00CB6918" w:rsidRDefault="00CB6918">
      <w:pPr>
        <w:pStyle w:val="Subtitle"/>
        <w:rPr>
          <w:sz w:val="24"/>
          <w:szCs w:val="24"/>
        </w:rPr>
      </w:pPr>
    </w:p>
    <w:p w:rsidR="00CB6918" w:rsidRDefault="00CB6918">
      <w:pPr>
        <w:pStyle w:val="Subtitle"/>
        <w:rPr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50"/>
      </w:tblGrid>
      <w:tr w:rsidR="00CB6918" w:rsidTr="00AC6376">
        <w:trPr>
          <w:trHeight w:val="53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8" w:rsidRDefault="0082396A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Default="00AC6376" w:rsidP="00AC6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Default="0082396A" w:rsidP="00AC6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Assigned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Default="0082396A" w:rsidP="00AC6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Due</w:t>
            </w:r>
          </w:p>
        </w:tc>
      </w:tr>
      <w:tr w:rsidR="00CB6918" w:rsidTr="00AC6376">
        <w:trPr>
          <w:trHeight w:val="87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430E5C" w:rsidP="00AC6376">
            <w:pPr>
              <w:rPr>
                <w:sz w:val="32"/>
                <w:szCs w:val="32"/>
              </w:rPr>
            </w:pPr>
            <w:r w:rsidRPr="00AC6376">
              <w:rPr>
                <w:sz w:val="32"/>
                <w:szCs w:val="32"/>
              </w:rPr>
              <w:t>What’s in a name?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11/20/14</w:t>
            </w:r>
          </w:p>
        </w:tc>
      </w:tr>
      <w:tr w:rsidR="00CB6918" w:rsidTr="00AC6376">
        <w:trPr>
          <w:trHeight w:val="8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AC6376" w:rsidP="00AC63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Crest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11/20/14</w:t>
            </w:r>
          </w:p>
        </w:tc>
      </w:tr>
      <w:tr w:rsidR="00CB6918" w:rsidTr="00AC6376">
        <w:trPr>
          <w:trHeight w:val="8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AC6376" w:rsidP="00AC63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Origin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9516AE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9516AE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11/20/14</w:t>
            </w:r>
            <w:bookmarkStart w:id="0" w:name="_GoBack"/>
            <w:bookmarkEnd w:id="0"/>
          </w:p>
        </w:tc>
      </w:tr>
      <w:tr w:rsidR="00CB6918" w:rsidTr="00AC6376">
        <w:trPr>
          <w:trHeight w:val="8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9516AE" w:rsidP="00AC63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-106680</wp:posOffset>
                      </wp:positionV>
                      <wp:extent cx="5962650" cy="0"/>
                      <wp:effectExtent l="17780" t="14605" r="1079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7FE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85pt;margin-top:-8.4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" strokeweight="1.5pt">
                      <v:stroke dashstyle="1 1" endcap="round"/>
                    </v:shape>
                  </w:pict>
                </mc:Fallback>
              </mc:AlternateContent>
            </w:r>
            <w:r w:rsidR="001A4BFA">
              <w:rPr>
                <w:sz w:val="32"/>
                <w:szCs w:val="32"/>
              </w:rPr>
              <w:t>Country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11/25/14</w:t>
            </w:r>
          </w:p>
        </w:tc>
      </w:tr>
      <w:tr w:rsidR="00CB6918" w:rsidTr="00AC6376">
        <w:trPr>
          <w:trHeight w:val="8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AC6376" w:rsidP="00AC63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- Map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11/25/14</w:t>
            </w:r>
          </w:p>
        </w:tc>
      </w:tr>
      <w:tr w:rsidR="00CB6918" w:rsidTr="00AC6376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AC6376" w:rsidP="00AC63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 – Information Sheet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AC6376" w:rsidP="00AC63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1A4BFA" w:rsidP="00AC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11/25/14</w:t>
            </w:r>
          </w:p>
        </w:tc>
      </w:tr>
      <w:tr w:rsidR="00CB6918" w:rsidTr="00AC6376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CB6918" w:rsidP="00AC6376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</w:tr>
      <w:tr w:rsidR="00CB6918" w:rsidTr="00AC6376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CB6918" w:rsidP="00AC6376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</w:tr>
      <w:tr w:rsidR="00CB6918" w:rsidTr="00AC6376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CB6918" w:rsidP="00AC6376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</w:tr>
      <w:tr w:rsidR="00CB6918" w:rsidTr="00AC6376">
        <w:trPr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18" w:rsidRPr="00AC6376" w:rsidRDefault="00CB6918" w:rsidP="00AC6376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18" w:rsidRPr="00AC6376" w:rsidRDefault="00CB6918" w:rsidP="00AC6376">
            <w:pPr>
              <w:rPr>
                <w:sz w:val="28"/>
                <w:szCs w:val="28"/>
              </w:rPr>
            </w:pPr>
          </w:p>
        </w:tc>
      </w:tr>
    </w:tbl>
    <w:p w:rsidR="00CB6918" w:rsidRDefault="00CB6918"/>
    <w:p w:rsidR="00CB6918" w:rsidRDefault="00CB6918">
      <w:pPr>
        <w:pStyle w:val="Subtitle"/>
        <w:rPr>
          <w:sz w:val="24"/>
          <w:szCs w:val="24"/>
        </w:rPr>
      </w:pPr>
    </w:p>
    <w:p w:rsidR="00CB6918" w:rsidRDefault="0082396A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</w:t>
      </w:r>
    </w:p>
    <w:p w:rsidR="00CB6918" w:rsidRDefault="00CB6918">
      <w:pPr>
        <w:pStyle w:val="Subtitle"/>
        <w:rPr>
          <w:sz w:val="24"/>
          <w:szCs w:val="24"/>
        </w:rPr>
      </w:pPr>
    </w:p>
    <w:sectPr w:rsidR="00CB6918" w:rsidSect="00CB69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5C"/>
    <w:rsid w:val="001A4BFA"/>
    <w:rsid w:val="00430E5C"/>
    <w:rsid w:val="0082396A"/>
    <w:rsid w:val="009516AE"/>
    <w:rsid w:val="00AC6376"/>
    <w:rsid w:val="00C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97C4109-C79A-4F58-A7BD-B8E380A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18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CB6918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CB6918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918"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sid w:val="00CB6918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ong-term%20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Long-term assignments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Twin Rivers</dc:creator>
  <cp:keywords/>
  <cp:lastModifiedBy>Amanda Long</cp:lastModifiedBy>
  <cp:revision>2</cp:revision>
  <cp:lastPrinted>2013-12-03T16:36:00Z</cp:lastPrinted>
  <dcterms:created xsi:type="dcterms:W3CDTF">2014-11-11T19:06:00Z</dcterms:created>
  <dcterms:modified xsi:type="dcterms:W3CDTF">2014-11-11T19:06:00Z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